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035" w14:textId="51D0F08A" w:rsidR="00487511" w:rsidRDefault="008F46A1" w:rsidP="006623A1">
      <w:pPr>
        <w:pStyle w:val="Heading1"/>
      </w:pPr>
      <w:r>
        <w:t>Amanda Tink Submission to the January 2023 Technology Assisted Voting Review</w:t>
      </w:r>
    </w:p>
    <w:p w14:paraId="5D230F07" w14:textId="28742333" w:rsidR="008F46A1" w:rsidRDefault="008F46A1" w:rsidP="00794646">
      <w:r>
        <w:t xml:space="preserve">I write, not as an expert, or to address any specific questions. I write as a blind citizen who, like everyone else, was eligible to vote when I was eighteen. Yet unlike most people </w:t>
      </w:r>
      <w:r w:rsidR="00C74999">
        <w:t xml:space="preserve">I </w:t>
      </w:r>
      <w:r>
        <w:t xml:space="preserve">did not have the opportunity to </w:t>
      </w:r>
      <w:r w:rsidR="00212353">
        <w:t xml:space="preserve">cast an independent, secret, and verifiable vote </w:t>
      </w:r>
      <w:r w:rsidR="00C74999">
        <w:t xml:space="preserve">in a state election </w:t>
      </w:r>
      <w:r w:rsidR="00212353">
        <w:t>until I was thirty-three. That was made possible by iVote.</w:t>
      </w:r>
    </w:p>
    <w:p w14:paraId="6469E13A" w14:textId="4CF25DB7" w:rsidR="00212353" w:rsidRDefault="00212353" w:rsidP="00794646"/>
    <w:p w14:paraId="090201B0" w14:textId="4FD691C9" w:rsidR="00212353" w:rsidRDefault="00212353" w:rsidP="00794646">
      <w:r>
        <w:t>I am gutted that iVote has been removed as a voting option for blind people. And I feel betrayed by the NSW Electoral Commission, who knowingly made iVote available to a much larger population than it had the capacity for</w:t>
      </w:r>
      <w:r w:rsidR="00C74999">
        <w:t>, thereby ensuring its collapse.</w:t>
      </w:r>
    </w:p>
    <w:p w14:paraId="532573F2" w14:textId="77777777" w:rsidR="00A94CD7" w:rsidRDefault="00A94CD7" w:rsidP="00794646"/>
    <w:p w14:paraId="5ABC705B" w14:textId="17E062F1" w:rsidR="00C74999" w:rsidRDefault="00170F82" w:rsidP="00794646">
      <w:r>
        <w:t>As such</w:t>
      </w:r>
      <w:r w:rsidR="00C74999">
        <w:t xml:space="preserve">, I </w:t>
      </w:r>
      <w:r>
        <w:t>recommend that</w:t>
      </w:r>
      <w:r w:rsidR="00C74999">
        <w:t xml:space="preserve"> iVote be reinstated. Or if not iVote then a similar system that enable</w:t>
      </w:r>
      <w:r w:rsidR="00842463">
        <w:t>s</w:t>
      </w:r>
      <w:r w:rsidR="00C74999">
        <w:t xml:space="preserve"> blind people to vote either on the phone or online, and where a computer (not a human) provide</w:t>
      </w:r>
      <w:r w:rsidR="00842463">
        <w:t>s</w:t>
      </w:r>
      <w:r w:rsidR="00C74999">
        <w:t xml:space="preserve"> the ballot paper and record</w:t>
      </w:r>
      <w:r w:rsidR="00842463">
        <w:t>s</w:t>
      </w:r>
      <w:r w:rsidR="00C74999">
        <w:t xml:space="preserve"> and submit</w:t>
      </w:r>
      <w:r w:rsidR="00842463">
        <w:t>s</w:t>
      </w:r>
      <w:r w:rsidR="00C74999">
        <w:t xml:space="preserve"> our response</w:t>
      </w:r>
      <w:r w:rsidR="00DE2A8B">
        <w:t>s</w:t>
      </w:r>
      <w:r w:rsidR="00C74999">
        <w:t xml:space="preserve">. </w:t>
      </w:r>
    </w:p>
    <w:p w14:paraId="48BD8D44" w14:textId="2AE13DB3" w:rsidR="00C74999" w:rsidRDefault="00C74999" w:rsidP="00794646"/>
    <w:p w14:paraId="5562B68C" w14:textId="39629BFC" w:rsidR="00791E97" w:rsidRDefault="005A5E5C" w:rsidP="00794646">
      <w:r>
        <w:t xml:space="preserve">There is a lot in this </w:t>
      </w:r>
      <w:r w:rsidR="00DE2A8B">
        <w:t xml:space="preserve">issues </w:t>
      </w:r>
      <w:r>
        <w:t>paper about the costs and benefits of the actual</w:t>
      </w:r>
      <w:r w:rsidR="00DE31BD">
        <w:t xml:space="preserve"> voting system itself</w:t>
      </w:r>
      <w:r w:rsidR="00DE2A8B">
        <w:t>. It implicitly divides the citizens of NSW into two groups: those who will always be able to vote, regardless of how much it costs, and those who can only vote if th</w:t>
      </w:r>
      <w:r w:rsidR="00170F82">
        <w:t>e NSW Electoral Commission</w:t>
      </w:r>
      <w:r w:rsidR="00DE2A8B">
        <w:t xml:space="preserve"> decides the price tag is right. Meanwhile, as far as I can find, this paper does not consider </w:t>
      </w:r>
      <w:r>
        <w:t>the costs to a democracy</w:t>
      </w:r>
      <w:r w:rsidR="00DE31BD">
        <w:t xml:space="preserve"> of restricting the voting rights of some citizens</w:t>
      </w:r>
      <w:r w:rsidR="00791E97">
        <w:t xml:space="preserve">. </w:t>
      </w:r>
      <w:r>
        <w:t xml:space="preserve">Perhaps you have the </w:t>
      </w:r>
      <w:r w:rsidR="00170F82">
        <w:t>privilege</w:t>
      </w:r>
      <w:r w:rsidR="00DE31BD">
        <w:t xml:space="preserve"> of taking voting </w:t>
      </w:r>
      <w:r w:rsidR="00121914">
        <w:t xml:space="preserve">for </w:t>
      </w:r>
      <w:r w:rsidR="00DE31BD">
        <w:t>grant</w:t>
      </w:r>
      <w:r w:rsidR="00121914">
        <w:t>ed</w:t>
      </w:r>
      <w:r w:rsidR="0062222F">
        <w:t>; p</w:t>
      </w:r>
      <w:r w:rsidR="00121914">
        <w:t xml:space="preserve">erhaps so much so that you’ve joked about how nice it would be to have an excuse to get out of voting. But I can tell you that approaching each election not knowing whether I will be able to vote </w:t>
      </w:r>
      <w:r w:rsidR="006623A1">
        <w:t>while most citizens take voting for granted</w:t>
      </w:r>
      <w:r w:rsidR="00121914">
        <w:t xml:space="preserve"> </w:t>
      </w:r>
      <w:r w:rsidR="0062222F">
        <w:t>is not a joke</w:t>
      </w:r>
      <w:r w:rsidR="00121914">
        <w:t>.</w:t>
      </w:r>
    </w:p>
    <w:p w14:paraId="230128FF" w14:textId="7E8E7D46" w:rsidR="00121914" w:rsidRDefault="00121914" w:rsidP="00794646"/>
    <w:p w14:paraId="3B68E0F0" w14:textId="186173F5" w:rsidR="00121914" w:rsidRDefault="0062222F" w:rsidP="00794646">
      <w:r>
        <w:lastRenderedPageBreak/>
        <w:t>After a couple of state elections where I knew I could vote independently, secretly, and verifiably, I am now back to not knowing how or even if I can vote. Australia should be doing better.</w:t>
      </w:r>
    </w:p>
    <w:p w14:paraId="3ABD5EBE" w14:textId="7D7DCC87" w:rsidR="00121914" w:rsidRDefault="00121914" w:rsidP="00794646"/>
    <w:p w14:paraId="5E1C6016" w14:textId="5BCAA3AB" w:rsidR="00170F82" w:rsidRDefault="00170F82" w:rsidP="00794646">
      <w:r w:rsidRPr="00170F82">
        <w:t xml:space="preserve">I also note that this issues paper was not made fully accessible to blind people until a month after it was released. </w:t>
      </w:r>
      <w:r w:rsidR="007D5B5B">
        <w:t xml:space="preserve">And it wasn’t the creators of the paper who noticed it was inaccessible, a number of blind people had to point it out. </w:t>
      </w:r>
      <w:r w:rsidRPr="00170F82">
        <w:t xml:space="preserve">Such a basic accessibility failure raises questions regarding whether those making this extremely important access decision have the awareness necessary to make such a decision. Thus my </w:t>
      </w:r>
      <w:r>
        <w:t>other</w:t>
      </w:r>
      <w:r w:rsidRPr="00170F82">
        <w:t xml:space="preserve"> recommendation is that this decision should be made by people who understand accessibility.</w:t>
      </w:r>
    </w:p>
    <w:p w14:paraId="28244278" w14:textId="77777777" w:rsidR="00121914" w:rsidRDefault="00121914" w:rsidP="00794646"/>
    <w:sectPr w:rsidR="00121914" w:rsidSect="00470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9A8A" w14:textId="77777777" w:rsidR="00BA073F" w:rsidRDefault="00BA073F" w:rsidP="00804C44">
      <w:pPr>
        <w:spacing w:line="240" w:lineRule="auto"/>
      </w:pPr>
      <w:r>
        <w:separator/>
      </w:r>
    </w:p>
    <w:p w14:paraId="12668EBB" w14:textId="77777777" w:rsidR="00BA073F" w:rsidRDefault="00BA073F"/>
  </w:endnote>
  <w:endnote w:type="continuationSeparator" w:id="0">
    <w:p w14:paraId="204EBA18" w14:textId="77777777" w:rsidR="00BA073F" w:rsidRDefault="00BA073F" w:rsidP="00804C44">
      <w:pPr>
        <w:spacing w:line="240" w:lineRule="auto"/>
      </w:pPr>
      <w:r>
        <w:continuationSeparator/>
      </w:r>
    </w:p>
    <w:p w14:paraId="0745EDA2" w14:textId="77777777" w:rsidR="00BA073F" w:rsidRDefault="00BA0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0EB3" w14:textId="77777777" w:rsidR="00841400" w:rsidRDefault="00841400">
    <w:pPr>
      <w:pStyle w:val="Footer"/>
    </w:pPr>
  </w:p>
  <w:p w14:paraId="7C42AB43" w14:textId="77777777" w:rsidR="00F9166C" w:rsidRDefault="00F916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911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B27B2" w14:textId="77777777" w:rsidR="00077DFD" w:rsidRDefault="00077DFD" w:rsidP="00077D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CEA9EF" w14:textId="77777777" w:rsidR="00F9166C" w:rsidRDefault="00F916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27C0" w14:textId="77777777" w:rsidR="00E2346C" w:rsidRDefault="00E2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C947" w14:textId="77777777" w:rsidR="00BA073F" w:rsidRDefault="00BA073F" w:rsidP="00804C44">
      <w:pPr>
        <w:spacing w:line="240" w:lineRule="auto"/>
      </w:pPr>
      <w:r>
        <w:separator/>
      </w:r>
    </w:p>
    <w:p w14:paraId="6662755E" w14:textId="77777777" w:rsidR="00BA073F" w:rsidRDefault="00BA073F"/>
  </w:footnote>
  <w:footnote w:type="continuationSeparator" w:id="0">
    <w:p w14:paraId="55CD816C" w14:textId="77777777" w:rsidR="00BA073F" w:rsidRDefault="00BA073F" w:rsidP="00804C44">
      <w:pPr>
        <w:spacing w:line="240" w:lineRule="auto"/>
      </w:pPr>
      <w:r>
        <w:continuationSeparator/>
      </w:r>
    </w:p>
    <w:p w14:paraId="47EAE4E0" w14:textId="77777777" w:rsidR="00BA073F" w:rsidRDefault="00BA07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A26A" w14:textId="77777777" w:rsidR="00841400" w:rsidRDefault="00841400">
    <w:pPr>
      <w:pStyle w:val="Header"/>
    </w:pPr>
  </w:p>
  <w:p w14:paraId="4D39C780" w14:textId="77777777" w:rsidR="00F9166C" w:rsidRDefault="00F916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85E5" w14:textId="77777777" w:rsidR="00E2346C" w:rsidRDefault="00E23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6134" w14:textId="77777777" w:rsidR="00E2346C" w:rsidRDefault="00E23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62"/>
    <w:rsid w:val="00000689"/>
    <w:rsid w:val="0000412D"/>
    <w:rsid w:val="00005A42"/>
    <w:rsid w:val="000119BC"/>
    <w:rsid w:val="000131E6"/>
    <w:rsid w:val="0001501E"/>
    <w:rsid w:val="00016714"/>
    <w:rsid w:val="00016808"/>
    <w:rsid w:val="0002278C"/>
    <w:rsid w:val="00027792"/>
    <w:rsid w:val="00030AD3"/>
    <w:rsid w:val="000315D9"/>
    <w:rsid w:val="00034863"/>
    <w:rsid w:val="00035C9D"/>
    <w:rsid w:val="00036334"/>
    <w:rsid w:val="00045BB7"/>
    <w:rsid w:val="0005708E"/>
    <w:rsid w:val="000601EB"/>
    <w:rsid w:val="00060A85"/>
    <w:rsid w:val="00061C6B"/>
    <w:rsid w:val="00063614"/>
    <w:rsid w:val="00064684"/>
    <w:rsid w:val="00065194"/>
    <w:rsid w:val="000653FA"/>
    <w:rsid w:val="00075769"/>
    <w:rsid w:val="00075A94"/>
    <w:rsid w:val="00076A54"/>
    <w:rsid w:val="00077DFD"/>
    <w:rsid w:val="00085DB7"/>
    <w:rsid w:val="00086512"/>
    <w:rsid w:val="000879CC"/>
    <w:rsid w:val="000912C7"/>
    <w:rsid w:val="00095521"/>
    <w:rsid w:val="000A1A15"/>
    <w:rsid w:val="000A4595"/>
    <w:rsid w:val="000B2E4F"/>
    <w:rsid w:val="000B36B2"/>
    <w:rsid w:val="000C373A"/>
    <w:rsid w:val="000C3D07"/>
    <w:rsid w:val="000D18B0"/>
    <w:rsid w:val="000D4348"/>
    <w:rsid w:val="000D6AC8"/>
    <w:rsid w:val="000D6D0B"/>
    <w:rsid w:val="000E06FE"/>
    <w:rsid w:val="000E79A8"/>
    <w:rsid w:val="000F2606"/>
    <w:rsid w:val="000F53D2"/>
    <w:rsid w:val="000F540E"/>
    <w:rsid w:val="00102985"/>
    <w:rsid w:val="001103C8"/>
    <w:rsid w:val="001115F5"/>
    <w:rsid w:val="00114FB7"/>
    <w:rsid w:val="00116EBC"/>
    <w:rsid w:val="00120578"/>
    <w:rsid w:val="00121914"/>
    <w:rsid w:val="00122641"/>
    <w:rsid w:val="00122A40"/>
    <w:rsid w:val="00122FB4"/>
    <w:rsid w:val="001246DB"/>
    <w:rsid w:val="001279F8"/>
    <w:rsid w:val="0013552A"/>
    <w:rsid w:val="00136010"/>
    <w:rsid w:val="00142AD1"/>
    <w:rsid w:val="00142DE6"/>
    <w:rsid w:val="00143E48"/>
    <w:rsid w:val="0014490F"/>
    <w:rsid w:val="00145146"/>
    <w:rsid w:val="001452A3"/>
    <w:rsid w:val="00145702"/>
    <w:rsid w:val="00146B1B"/>
    <w:rsid w:val="001500D7"/>
    <w:rsid w:val="001524C2"/>
    <w:rsid w:val="00152D62"/>
    <w:rsid w:val="00153B30"/>
    <w:rsid w:val="00154A25"/>
    <w:rsid w:val="00160049"/>
    <w:rsid w:val="00160A6F"/>
    <w:rsid w:val="00160EAE"/>
    <w:rsid w:val="00163245"/>
    <w:rsid w:val="00163E03"/>
    <w:rsid w:val="0016515B"/>
    <w:rsid w:val="001666A4"/>
    <w:rsid w:val="001677EE"/>
    <w:rsid w:val="00170F82"/>
    <w:rsid w:val="00171A87"/>
    <w:rsid w:val="0017321E"/>
    <w:rsid w:val="00174233"/>
    <w:rsid w:val="001759BF"/>
    <w:rsid w:val="00176700"/>
    <w:rsid w:val="00181A93"/>
    <w:rsid w:val="00183B72"/>
    <w:rsid w:val="001845D3"/>
    <w:rsid w:val="0018544E"/>
    <w:rsid w:val="00193AAD"/>
    <w:rsid w:val="001940B4"/>
    <w:rsid w:val="001A1AE2"/>
    <w:rsid w:val="001A3D1E"/>
    <w:rsid w:val="001A575E"/>
    <w:rsid w:val="001A6DA4"/>
    <w:rsid w:val="001A7D0E"/>
    <w:rsid w:val="001B023A"/>
    <w:rsid w:val="001B2AD4"/>
    <w:rsid w:val="001B7B17"/>
    <w:rsid w:val="001C18FF"/>
    <w:rsid w:val="001C3807"/>
    <w:rsid w:val="001D068A"/>
    <w:rsid w:val="001D0B9B"/>
    <w:rsid w:val="001D3684"/>
    <w:rsid w:val="001D5CB8"/>
    <w:rsid w:val="001E3130"/>
    <w:rsid w:val="001E4F29"/>
    <w:rsid w:val="001E4FAA"/>
    <w:rsid w:val="001E57D0"/>
    <w:rsid w:val="001E6126"/>
    <w:rsid w:val="001E7B19"/>
    <w:rsid w:val="001F1D4B"/>
    <w:rsid w:val="001F5DC9"/>
    <w:rsid w:val="00203C7C"/>
    <w:rsid w:val="002052C6"/>
    <w:rsid w:val="00207CC5"/>
    <w:rsid w:val="00212353"/>
    <w:rsid w:val="00213346"/>
    <w:rsid w:val="00213C78"/>
    <w:rsid w:val="00220881"/>
    <w:rsid w:val="0022479D"/>
    <w:rsid w:val="0022536A"/>
    <w:rsid w:val="00226E0C"/>
    <w:rsid w:val="002409B2"/>
    <w:rsid w:val="00241448"/>
    <w:rsid w:val="00241A30"/>
    <w:rsid w:val="00244C92"/>
    <w:rsid w:val="00245B84"/>
    <w:rsid w:val="00250079"/>
    <w:rsid w:val="002514A7"/>
    <w:rsid w:val="00251978"/>
    <w:rsid w:val="00251AF8"/>
    <w:rsid w:val="002562E7"/>
    <w:rsid w:val="0025717D"/>
    <w:rsid w:val="00257B61"/>
    <w:rsid w:val="00260151"/>
    <w:rsid w:val="00261BA7"/>
    <w:rsid w:val="0026285F"/>
    <w:rsid w:val="002633DB"/>
    <w:rsid w:val="00275A76"/>
    <w:rsid w:val="002775B7"/>
    <w:rsid w:val="002829E6"/>
    <w:rsid w:val="00284AD7"/>
    <w:rsid w:val="00294D26"/>
    <w:rsid w:val="00296F30"/>
    <w:rsid w:val="00296FC9"/>
    <w:rsid w:val="002A05D9"/>
    <w:rsid w:val="002A0C33"/>
    <w:rsid w:val="002A2614"/>
    <w:rsid w:val="002A4309"/>
    <w:rsid w:val="002A4355"/>
    <w:rsid w:val="002A6953"/>
    <w:rsid w:val="002B0692"/>
    <w:rsid w:val="002B12D4"/>
    <w:rsid w:val="002B534E"/>
    <w:rsid w:val="002B7AAB"/>
    <w:rsid w:val="002C073C"/>
    <w:rsid w:val="002C17DC"/>
    <w:rsid w:val="002C3BB7"/>
    <w:rsid w:val="002D1BEB"/>
    <w:rsid w:val="002D6C56"/>
    <w:rsid w:val="002E3EAD"/>
    <w:rsid w:val="002F1EE0"/>
    <w:rsid w:val="002F2E62"/>
    <w:rsid w:val="00300D36"/>
    <w:rsid w:val="00302100"/>
    <w:rsid w:val="00302E00"/>
    <w:rsid w:val="0030377D"/>
    <w:rsid w:val="00305481"/>
    <w:rsid w:val="00306E6A"/>
    <w:rsid w:val="003072BB"/>
    <w:rsid w:val="00314A5B"/>
    <w:rsid w:val="00315C68"/>
    <w:rsid w:val="00316940"/>
    <w:rsid w:val="00332E80"/>
    <w:rsid w:val="003367AE"/>
    <w:rsid w:val="00336AEE"/>
    <w:rsid w:val="00341F0C"/>
    <w:rsid w:val="00344AC6"/>
    <w:rsid w:val="003525BB"/>
    <w:rsid w:val="00354272"/>
    <w:rsid w:val="00355DD9"/>
    <w:rsid w:val="00357C34"/>
    <w:rsid w:val="0036428D"/>
    <w:rsid w:val="00365E5A"/>
    <w:rsid w:val="00365EF9"/>
    <w:rsid w:val="00373550"/>
    <w:rsid w:val="00373842"/>
    <w:rsid w:val="00374398"/>
    <w:rsid w:val="0037574E"/>
    <w:rsid w:val="00376318"/>
    <w:rsid w:val="0038053C"/>
    <w:rsid w:val="003825EE"/>
    <w:rsid w:val="003826BA"/>
    <w:rsid w:val="00392FB6"/>
    <w:rsid w:val="00394B49"/>
    <w:rsid w:val="00395755"/>
    <w:rsid w:val="003A3F06"/>
    <w:rsid w:val="003A49A4"/>
    <w:rsid w:val="003A5B0A"/>
    <w:rsid w:val="003C015B"/>
    <w:rsid w:val="003C13B3"/>
    <w:rsid w:val="003C2B06"/>
    <w:rsid w:val="003C3029"/>
    <w:rsid w:val="003C32CD"/>
    <w:rsid w:val="003C7BAA"/>
    <w:rsid w:val="003D23CF"/>
    <w:rsid w:val="003E1FC0"/>
    <w:rsid w:val="003E38DD"/>
    <w:rsid w:val="003E4F42"/>
    <w:rsid w:val="003E72F3"/>
    <w:rsid w:val="003F1213"/>
    <w:rsid w:val="003F2CE3"/>
    <w:rsid w:val="003F3A8F"/>
    <w:rsid w:val="003F6299"/>
    <w:rsid w:val="003F718A"/>
    <w:rsid w:val="00401D12"/>
    <w:rsid w:val="0040288E"/>
    <w:rsid w:val="00413A47"/>
    <w:rsid w:val="0041452C"/>
    <w:rsid w:val="004163CC"/>
    <w:rsid w:val="00416561"/>
    <w:rsid w:val="0042006C"/>
    <w:rsid w:val="00420E03"/>
    <w:rsid w:val="00425C7D"/>
    <w:rsid w:val="004354D2"/>
    <w:rsid w:val="00442624"/>
    <w:rsid w:val="00443206"/>
    <w:rsid w:val="00443ECF"/>
    <w:rsid w:val="0044688E"/>
    <w:rsid w:val="0045473B"/>
    <w:rsid w:val="004547E1"/>
    <w:rsid w:val="00461DB9"/>
    <w:rsid w:val="00465148"/>
    <w:rsid w:val="00466B34"/>
    <w:rsid w:val="00470452"/>
    <w:rsid w:val="004724B4"/>
    <w:rsid w:val="00482BEC"/>
    <w:rsid w:val="00487511"/>
    <w:rsid w:val="0049236D"/>
    <w:rsid w:val="0049470E"/>
    <w:rsid w:val="0049561A"/>
    <w:rsid w:val="004A05D0"/>
    <w:rsid w:val="004A1A7C"/>
    <w:rsid w:val="004A331A"/>
    <w:rsid w:val="004A6CD4"/>
    <w:rsid w:val="004B0F09"/>
    <w:rsid w:val="004B5FFE"/>
    <w:rsid w:val="004C1012"/>
    <w:rsid w:val="004C1125"/>
    <w:rsid w:val="004C2383"/>
    <w:rsid w:val="004D21CF"/>
    <w:rsid w:val="004D289D"/>
    <w:rsid w:val="004D369B"/>
    <w:rsid w:val="004D4E5F"/>
    <w:rsid w:val="004D5950"/>
    <w:rsid w:val="004D61F8"/>
    <w:rsid w:val="004E1C05"/>
    <w:rsid w:val="004E4603"/>
    <w:rsid w:val="004E637A"/>
    <w:rsid w:val="004F2680"/>
    <w:rsid w:val="004F5547"/>
    <w:rsid w:val="00506C5C"/>
    <w:rsid w:val="00506DC4"/>
    <w:rsid w:val="005079CA"/>
    <w:rsid w:val="0051414C"/>
    <w:rsid w:val="00514598"/>
    <w:rsid w:val="00516175"/>
    <w:rsid w:val="005179B1"/>
    <w:rsid w:val="00521E1A"/>
    <w:rsid w:val="005317BC"/>
    <w:rsid w:val="005329AE"/>
    <w:rsid w:val="00534068"/>
    <w:rsid w:val="00534396"/>
    <w:rsid w:val="0054498E"/>
    <w:rsid w:val="00546E5D"/>
    <w:rsid w:val="0054780D"/>
    <w:rsid w:val="005502DE"/>
    <w:rsid w:val="00557048"/>
    <w:rsid w:val="00560309"/>
    <w:rsid w:val="0056295C"/>
    <w:rsid w:val="00565AED"/>
    <w:rsid w:val="00567EC4"/>
    <w:rsid w:val="00576472"/>
    <w:rsid w:val="005774C3"/>
    <w:rsid w:val="00583F6C"/>
    <w:rsid w:val="005859EF"/>
    <w:rsid w:val="00592B3D"/>
    <w:rsid w:val="00592B69"/>
    <w:rsid w:val="005947B7"/>
    <w:rsid w:val="005948CB"/>
    <w:rsid w:val="00594944"/>
    <w:rsid w:val="00597F33"/>
    <w:rsid w:val="005A0C13"/>
    <w:rsid w:val="005A3546"/>
    <w:rsid w:val="005A3D95"/>
    <w:rsid w:val="005A4A1D"/>
    <w:rsid w:val="005A5E5C"/>
    <w:rsid w:val="005A7B2E"/>
    <w:rsid w:val="005B5E92"/>
    <w:rsid w:val="005C146B"/>
    <w:rsid w:val="005C7D6C"/>
    <w:rsid w:val="005D0A31"/>
    <w:rsid w:val="005D3E46"/>
    <w:rsid w:val="005E10D2"/>
    <w:rsid w:val="005E482B"/>
    <w:rsid w:val="005F1459"/>
    <w:rsid w:val="005F3339"/>
    <w:rsid w:val="005F357A"/>
    <w:rsid w:val="005F3D48"/>
    <w:rsid w:val="005F3DE1"/>
    <w:rsid w:val="00600E2B"/>
    <w:rsid w:val="00603661"/>
    <w:rsid w:val="006037DA"/>
    <w:rsid w:val="00604562"/>
    <w:rsid w:val="00605D6D"/>
    <w:rsid w:val="00610AF5"/>
    <w:rsid w:val="0061288D"/>
    <w:rsid w:val="0061626E"/>
    <w:rsid w:val="0062222F"/>
    <w:rsid w:val="00623613"/>
    <w:rsid w:val="00631FCA"/>
    <w:rsid w:val="006320A0"/>
    <w:rsid w:val="00635281"/>
    <w:rsid w:val="00636C8B"/>
    <w:rsid w:val="00637613"/>
    <w:rsid w:val="00646493"/>
    <w:rsid w:val="00647CF1"/>
    <w:rsid w:val="00650309"/>
    <w:rsid w:val="00652825"/>
    <w:rsid w:val="00652AB9"/>
    <w:rsid w:val="0065306F"/>
    <w:rsid w:val="0065769D"/>
    <w:rsid w:val="00661847"/>
    <w:rsid w:val="006623A1"/>
    <w:rsid w:val="006727C3"/>
    <w:rsid w:val="0067312A"/>
    <w:rsid w:val="00677CDF"/>
    <w:rsid w:val="00680AA2"/>
    <w:rsid w:val="006862CC"/>
    <w:rsid w:val="00686713"/>
    <w:rsid w:val="00691EDE"/>
    <w:rsid w:val="00695CA2"/>
    <w:rsid w:val="0069690C"/>
    <w:rsid w:val="00697C6D"/>
    <w:rsid w:val="006A49A6"/>
    <w:rsid w:val="006A5012"/>
    <w:rsid w:val="006A6047"/>
    <w:rsid w:val="006B21D2"/>
    <w:rsid w:val="006C24AF"/>
    <w:rsid w:val="006C3196"/>
    <w:rsid w:val="006D0BAD"/>
    <w:rsid w:val="006D3129"/>
    <w:rsid w:val="006D3893"/>
    <w:rsid w:val="006D4C75"/>
    <w:rsid w:val="006D4C95"/>
    <w:rsid w:val="006D5069"/>
    <w:rsid w:val="006E0A24"/>
    <w:rsid w:val="006E5633"/>
    <w:rsid w:val="006E6229"/>
    <w:rsid w:val="006F099E"/>
    <w:rsid w:val="006F22F3"/>
    <w:rsid w:val="006F5A07"/>
    <w:rsid w:val="00707116"/>
    <w:rsid w:val="0071026D"/>
    <w:rsid w:val="00710AE6"/>
    <w:rsid w:val="0071204B"/>
    <w:rsid w:val="00713BBF"/>
    <w:rsid w:val="00733C50"/>
    <w:rsid w:val="00736464"/>
    <w:rsid w:val="00741921"/>
    <w:rsid w:val="00741AFE"/>
    <w:rsid w:val="00742EA7"/>
    <w:rsid w:val="00745A11"/>
    <w:rsid w:val="007471AF"/>
    <w:rsid w:val="00754DCE"/>
    <w:rsid w:val="00761B8D"/>
    <w:rsid w:val="00764EC5"/>
    <w:rsid w:val="00765440"/>
    <w:rsid w:val="00765E36"/>
    <w:rsid w:val="00770AB3"/>
    <w:rsid w:val="007728A6"/>
    <w:rsid w:val="0077505A"/>
    <w:rsid w:val="00777FC9"/>
    <w:rsid w:val="007841C1"/>
    <w:rsid w:val="00786A08"/>
    <w:rsid w:val="00791E4C"/>
    <w:rsid w:val="00791E97"/>
    <w:rsid w:val="00794247"/>
    <w:rsid w:val="00794646"/>
    <w:rsid w:val="007A0A6B"/>
    <w:rsid w:val="007A11C2"/>
    <w:rsid w:val="007A36EF"/>
    <w:rsid w:val="007B14E0"/>
    <w:rsid w:val="007B3FB5"/>
    <w:rsid w:val="007C6E9A"/>
    <w:rsid w:val="007D14F1"/>
    <w:rsid w:val="007D20A0"/>
    <w:rsid w:val="007D4C32"/>
    <w:rsid w:val="007D5B5B"/>
    <w:rsid w:val="007E066A"/>
    <w:rsid w:val="007E0C2C"/>
    <w:rsid w:val="007E3452"/>
    <w:rsid w:val="007E5B04"/>
    <w:rsid w:val="007E5CA9"/>
    <w:rsid w:val="007E7D4D"/>
    <w:rsid w:val="007F1F0B"/>
    <w:rsid w:val="007F5ADC"/>
    <w:rsid w:val="007F5B20"/>
    <w:rsid w:val="007F77CC"/>
    <w:rsid w:val="00800C44"/>
    <w:rsid w:val="00802A5D"/>
    <w:rsid w:val="00803063"/>
    <w:rsid w:val="00804C44"/>
    <w:rsid w:val="0080676B"/>
    <w:rsid w:val="008078E9"/>
    <w:rsid w:val="00811531"/>
    <w:rsid w:val="00811664"/>
    <w:rsid w:val="00813D63"/>
    <w:rsid w:val="008157A2"/>
    <w:rsid w:val="008166A8"/>
    <w:rsid w:val="00817A4F"/>
    <w:rsid w:val="00835139"/>
    <w:rsid w:val="00836550"/>
    <w:rsid w:val="00841400"/>
    <w:rsid w:val="00841A9B"/>
    <w:rsid w:val="00842463"/>
    <w:rsid w:val="00842FA2"/>
    <w:rsid w:val="00845459"/>
    <w:rsid w:val="00846918"/>
    <w:rsid w:val="00851F01"/>
    <w:rsid w:val="008527E0"/>
    <w:rsid w:val="00857E1B"/>
    <w:rsid w:val="008621EF"/>
    <w:rsid w:val="008646C1"/>
    <w:rsid w:val="00865FBF"/>
    <w:rsid w:val="00866FF1"/>
    <w:rsid w:val="008670C2"/>
    <w:rsid w:val="00871B79"/>
    <w:rsid w:val="008752EF"/>
    <w:rsid w:val="00876A24"/>
    <w:rsid w:val="00877A6D"/>
    <w:rsid w:val="00880A60"/>
    <w:rsid w:val="00880F2B"/>
    <w:rsid w:val="0088424D"/>
    <w:rsid w:val="0089001E"/>
    <w:rsid w:val="008939B6"/>
    <w:rsid w:val="008973CA"/>
    <w:rsid w:val="008A12D3"/>
    <w:rsid w:val="008A2EF1"/>
    <w:rsid w:val="008B10EF"/>
    <w:rsid w:val="008B2338"/>
    <w:rsid w:val="008B464D"/>
    <w:rsid w:val="008B53C0"/>
    <w:rsid w:val="008B7AA9"/>
    <w:rsid w:val="008C3BA3"/>
    <w:rsid w:val="008C451C"/>
    <w:rsid w:val="008C4ADA"/>
    <w:rsid w:val="008C54BD"/>
    <w:rsid w:val="008D0BEE"/>
    <w:rsid w:val="008D0C26"/>
    <w:rsid w:val="008D11A0"/>
    <w:rsid w:val="008D62D4"/>
    <w:rsid w:val="008D673B"/>
    <w:rsid w:val="008E0C66"/>
    <w:rsid w:val="008E1443"/>
    <w:rsid w:val="008E6CB9"/>
    <w:rsid w:val="008F2B09"/>
    <w:rsid w:val="008F33DE"/>
    <w:rsid w:val="008F46A1"/>
    <w:rsid w:val="008F5474"/>
    <w:rsid w:val="008F6EDE"/>
    <w:rsid w:val="00901561"/>
    <w:rsid w:val="00901717"/>
    <w:rsid w:val="00901EED"/>
    <w:rsid w:val="00904FB6"/>
    <w:rsid w:val="00907559"/>
    <w:rsid w:val="00910624"/>
    <w:rsid w:val="009109B8"/>
    <w:rsid w:val="0091243C"/>
    <w:rsid w:val="00912E06"/>
    <w:rsid w:val="00914D5F"/>
    <w:rsid w:val="009153A3"/>
    <w:rsid w:val="009172FA"/>
    <w:rsid w:val="00917E1A"/>
    <w:rsid w:val="009239DE"/>
    <w:rsid w:val="0092530D"/>
    <w:rsid w:val="009259A1"/>
    <w:rsid w:val="0092712B"/>
    <w:rsid w:val="00932915"/>
    <w:rsid w:val="009346A8"/>
    <w:rsid w:val="00934795"/>
    <w:rsid w:val="009370D9"/>
    <w:rsid w:val="00937414"/>
    <w:rsid w:val="0094327E"/>
    <w:rsid w:val="00943A0F"/>
    <w:rsid w:val="00944272"/>
    <w:rsid w:val="00944896"/>
    <w:rsid w:val="00947454"/>
    <w:rsid w:val="00954593"/>
    <w:rsid w:val="00957AC5"/>
    <w:rsid w:val="009602ED"/>
    <w:rsid w:val="00962E1B"/>
    <w:rsid w:val="00965719"/>
    <w:rsid w:val="00965D7B"/>
    <w:rsid w:val="00966AAB"/>
    <w:rsid w:val="00966F8B"/>
    <w:rsid w:val="00975183"/>
    <w:rsid w:val="00980CDD"/>
    <w:rsid w:val="00980EFA"/>
    <w:rsid w:val="00983380"/>
    <w:rsid w:val="00984252"/>
    <w:rsid w:val="00985DAE"/>
    <w:rsid w:val="00987670"/>
    <w:rsid w:val="009A2515"/>
    <w:rsid w:val="009A2A1E"/>
    <w:rsid w:val="009B3407"/>
    <w:rsid w:val="009B5E9C"/>
    <w:rsid w:val="009C021C"/>
    <w:rsid w:val="009C20D8"/>
    <w:rsid w:val="009C4C96"/>
    <w:rsid w:val="009D46F6"/>
    <w:rsid w:val="009E28C9"/>
    <w:rsid w:val="009E36EF"/>
    <w:rsid w:val="009E3E2C"/>
    <w:rsid w:val="009E3F6E"/>
    <w:rsid w:val="009E7873"/>
    <w:rsid w:val="009F0568"/>
    <w:rsid w:val="009F4628"/>
    <w:rsid w:val="009F5E17"/>
    <w:rsid w:val="00A001FE"/>
    <w:rsid w:val="00A00A15"/>
    <w:rsid w:val="00A035E4"/>
    <w:rsid w:val="00A06F69"/>
    <w:rsid w:val="00A07DB9"/>
    <w:rsid w:val="00A116A8"/>
    <w:rsid w:val="00A12E91"/>
    <w:rsid w:val="00A17D03"/>
    <w:rsid w:val="00A208C7"/>
    <w:rsid w:val="00A21E3B"/>
    <w:rsid w:val="00A2257A"/>
    <w:rsid w:val="00A24355"/>
    <w:rsid w:val="00A24A96"/>
    <w:rsid w:val="00A259C6"/>
    <w:rsid w:val="00A36BE3"/>
    <w:rsid w:val="00A379B1"/>
    <w:rsid w:val="00A51F38"/>
    <w:rsid w:val="00A52AE2"/>
    <w:rsid w:val="00A53EBC"/>
    <w:rsid w:val="00A54217"/>
    <w:rsid w:val="00A552EE"/>
    <w:rsid w:val="00A577C1"/>
    <w:rsid w:val="00A63A41"/>
    <w:rsid w:val="00A67B56"/>
    <w:rsid w:val="00A74982"/>
    <w:rsid w:val="00A835DA"/>
    <w:rsid w:val="00A862DE"/>
    <w:rsid w:val="00A86C6E"/>
    <w:rsid w:val="00A929F7"/>
    <w:rsid w:val="00A94A63"/>
    <w:rsid w:val="00A94CD7"/>
    <w:rsid w:val="00A9568D"/>
    <w:rsid w:val="00AA3C3F"/>
    <w:rsid w:val="00AA67E4"/>
    <w:rsid w:val="00AB25CE"/>
    <w:rsid w:val="00AC7308"/>
    <w:rsid w:val="00AD42D3"/>
    <w:rsid w:val="00AD4513"/>
    <w:rsid w:val="00AD576A"/>
    <w:rsid w:val="00AD599D"/>
    <w:rsid w:val="00AE2E7E"/>
    <w:rsid w:val="00AE435E"/>
    <w:rsid w:val="00AF253C"/>
    <w:rsid w:val="00AF3588"/>
    <w:rsid w:val="00AF3BCE"/>
    <w:rsid w:val="00AF438E"/>
    <w:rsid w:val="00AF694C"/>
    <w:rsid w:val="00B03A0D"/>
    <w:rsid w:val="00B06616"/>
    <w:rsid w:val="00B07194"/>
    <w:rsid w:val="00B07572"/>
    <w:rsid w:val="00B132DF"/>
    <w:rsid w:val="00B16C93"/>
    <w:rsid w:val="00B21C87"/>
    <w:rsid w:val="00B21D7F"/>
    <w:rsid w:val="00B245F4"/>
    <w:rsid w:val="00B269C0"/>
    <w:rsid w:val="00B30574"/>
    <w:rsid w:val="00B306F5"/>
    <w:rsid w:val="00B33E12"/>
    <w:rsid w:val="00B341B1"/>
    <w:rsid w:val="00B3430D"/>
    <w:rsid w:val="00B346E8"/>
    <w:rsid w:val="00B35DBE"/>
    <w:rsid w:val="00B36ED9"/>
    <w:rsid w:val="00B3732F"/>
    <w:rsid w:val="00B37A52"/>
    <w:rsid w:val="00B41F7F"/>
    <w:rsid w:val="00B42562"/>
    <w:rsid w:val="00B42645"/>
    <w:rsid w:val="00B443B9"/>
    <w:rsid w:val="00B520F0"/>
    <w:rsid w:val="00B52ADF"/>
    <w:rsid w:val="00B54DDC"/>
    <w:rsid w:val="00B63EBB"/>
    <w:rsid w:val="00B656B9"/>
    <w:rsid w:val="00B7502B"/>
    <w:rsid w:val="00B80E6C"/>
    <w:rsid w:val="00B83FC1"/>
    <w:rsid w:val="00B85170"/>
    <w:rsid w:val="00B92757"/>
    <w:rsid w:val="00B92928"/>
    <w:rsid w:val="00B92E9B"/>
    <w:rsid w:val="00B95FCA"/>
    <w:rsid w:val="00BA00D4"/>
    <w:rsid w:val="00BA073F"/>
    <w:rsid w:val="00BA25AA"/>
    <w:rsid w:val="00BB122D"/>
    <w:rsid w:val="00BB6751"/>
    <w:rsid w:val="00BB6D53"/>
    <w:rsid w:val="00BC3EE9"/>
    <w:rsid w:val="00BC4316"/>
    <w:rsid w:val="00BC4AD4"/>
    <w:rsid w:val="00BC6278"/>
    <w:rsid w:val="00BD4E21"/>
    <w:rsid w:val="00BE1B25"/>
    <w:rsid w:val="00BF486C"/>
    <w:rsid w:val="00BF5F77"/>
    <w:rsid w:val="00C05A18"/>
    <w:rsid w:val="00C07422"/>
    <w:rsid w:val="00C111FE"/>
    <w:rsid w:val="00C12197"/>
    <w:rsid w:val="00C131C5"/>
    <w:rsid w:val="00C147CF"/>
    <w:rsid w:val="00C16133"/>
    <w:rsid w:val="00C1749E"/>
    <w:rsid w:val="00C2047A"/>
    <w:rsid w:val="00C20757"/>
    <w:rsid w:val="00C21E70"/>
    <w:rsid w:val="00C244F6"/>
    <w:rsid w:val="00C245E6"/>
    <w:rsid w:val="00C24B28"/>
    <w:rsid w:val="00C2585E"/>
    <w:rsid w:val="00C2613E"/>
    <w:rsid w:val="00C26834"/>
    <w:rsid w:val="00C30FDD"/>
    <w:rsid w:val="00C3425F"/>
    <w:rsid w:val="00C40119"/>
    <w:rsid w:val="00C421EF"/>
    <w:rsid w:val="00C50CD4"/>
    <w:rsid w:val="00C5108E"/>
    <w:rsid w:val="00C5372D"/>
    <w:rsid w:val="00C54493"/>
    <w:rsid w:val="00C600FB"/>
    <w:rsid w:val="00C6249B"/>
    <w:rsid w:val="00C653D0"/>
    <w:rsid w:val="00C67CA6"/>
    <w:rsid w:val="00C741C6"/>
    <w:rsid w:val="00C74999"/>
    <w:rsid w:val="00C74DCA"/>
    <w:rsid w:val="00C7546B"/>
    <w:rsid w:val="00C76621"/>
    <w:rsid w:val="00C820B0"/>
    <w:rsid w:val="00C85312"/>
    <w:rsid w:val="00C85B6B"/>
    <w:rsid w:val="00C879DC"/>
    <w:rsid w:val="00C90CE7"/>
    <w:rsid w:val="00CA22A0"/>
    <w:rsid w:val="00CA4484"/>
    <w:rsid w:val="00CA649A"/>
    <w:rsid w:val="00CB49F1"/>
    <w:rsid w:val="00CB595F"/>
    <w:rsid w:val="00CB63B5"/>
    <w:rsid w:val="00CC437C"/>
    <w:rsid w:val="00CC7BCD"/>
    <w:rsid w:val="00CC7F90"/>
    <w:rsid w:val="00CD1B55"/>
    <w:rsid w:val="00CD25EE"/>
    <w:rsid w:val="00CD2661"/>
    <w:rsid w:val="00CD42C8"/>
    <w:rsid w:val="00CD43DA"/>
    <w:rsid w:val="00CD5986"/>
    <w:rsid w:val="00CE15B9"/>
    <w:rsid w:val="00CE3B95"/>
    <w:rsid w:val="00CE4C26"/>
    <w:rsid w:val="00CF037D"/>
    <w:rsid w:val="00CF0D9C"/>
    <w:rsid w:val="00CF2FBB"/>
    <w:rsid w:val="00CF5ABB"/>
    <w:rsid w:val="00CF73B7"/>
    <w:rsid w:val="00CF7A06"/>
    <w:rsid w:val="00D01B11"/>
    <w:rsid w:val="00D055ED"/>
    <w:rsid w:val="00D069D0"/>
    <w:rsid w:val="00D06CCB"/>
    <w:rsid w:val="00D077ED"/>
    <w:rsid w:val="00D109CB"/>
    <w:rsid w:val="00D163D2"/>
    <w:rsid w:val="00D172D6"/>
    <w:rsid w:val="00D21CFF"/>
    <w:rsid w:val="00D30FAD"/>
    <w:rsid w:val="00D31772"/>
    <w:rsid w:val="00D339B1"/>
    <w:rsid w:val="00D41165"/>
    <w:rsid w:val="00D41DF2"/>
    <w:rsid w:val="00D50862"/>
    <w:rsid w:val="00D50D99"/>
    <w:rsid w:val="00D5485C"/>
    <w:rsid w:val="00D552F1"/>
    <w:rsid w:val="00D57482"/>
    <w:rsid w:val="00D6136B"/>
    <w:rsid w:val="00D6139E"/>
    <w:rsid w:val="00D636B6"/>
    <w:rsid w:val="00D74FA5"/>
    <w:rsid w:val="00D870B4"/>
    <w:rsid w:val="00D909B0"/>
    <w:rsid w:val="00D90FEB"/>
    <w:rsid w:val="00D93B45"/>
    <w:rsid w:val="00DA2694"/>
    <w:rsid w:val="00DB112B"/>
    <w:rsid w:val="00DB3D1E"/>
    <w:rsid w:val="00DB73CE"/>
    <w:rsid w:val="00DB7BE4"/>
    <w:rsid w:val="00DB7D04"/>
    <w:rsid w:val="00DC0D9D"/>
    <w:rsid w:val="00DC1772"/>
    <w:rsid w:val="00DC2C22"/>
    <w:rsid w:val="00DC2EE9"/>
    <w:rsid w:val="00DC5172"/>
    <w:rsid w:val="00DC60F4"/>
    <w:rsid w:val="00DD064F"/>
    <w:rsid w:val="00DD33F2"/>
    <w:rsid w:val="00DD3674"/>
    <w:rsid w:val="00DD3768"/>
    <w:rsid w:val="00DE03E4"/>
    <w:rsid w:val="00DE1483"/>
    <w:rsid w:val="00DE1E00"/>
    <w:rsid w:val="00DE2A8B"/>
    <w:rsid w:val="00DE31BD"/>
    <w:rsid w:val="00DF0835"/>
    <w:rsid w:val="00DF148A"/>
    <w:rsid w:val="00DF388D"/>
    <w:rsid w:val="00DF3DFA"/>
    <w:rsid w:val="00DF4AA5"/>
    <w:rsid w:val="00E106B9"/>
    <w:rsid w:val="00E150C6"/>
    <w:rsid w:val="00E2346C"/>
    <w:rsid w:val="00E23CCA"/>
    <w:rsid w:val="00E23E62"/>
    <w:rsid w:val="00E27356"/>
    <w:rsid w:val="00E34CA3"/>
    <w:rsid w:val="00E35D8E"/>
    <w:rsid w:val="00E409EB"/>
    <w:rsid w:val="00E41A60"/>
    <w:rsid w:val="00E47FC1"/>
    <w:rsid w:val="00E52BE8"/>
    <w:rsid w:val="00E5357B"/>
    <w:rsid w:val="00E54116"/>
    <w:rsid w:val="00E548FA"/>
    <w:rsid w:val="00E549E5"/>
    <w:rsid w:val="00E56B95"/>
    <w:rsid w:val="00E56C70"/>
    <w:rsid w:val="00E57559"/>
    <w:rsid w:val="00E66FCE"/>
    <w:rsid w:val="00E670F2"/>
    <w:rsid w:val="00E72817"/>
    <w:rsid w:val="00E74A21"/>
    <w:rsid w:val="00E75A3B"/>
    <w:rsid w:val="00E807D4"/>
    <w:rsid w:val="00E834C0"/>
    <w:rsid w:val="00E86A29"/>
    <w:rsid w:val="00E925B3"/>
    <w:rsid w:val="00E94C36"/>
    <w:rsid w:val="00E956F4"/>
    <w:rsid w:val="00E96E56"/>
    <w:rsid w:val="00E96F3D"/>
    <w:rsid w:val="00EB0DB8"/>
    <w:rsid w:val="00EB1F8C"/>
    <w:rsid w:val="00EB2D62"/>
    <w:rsid w:val="00EB45E9"/>
    <w:rsid w:val="00EC0D40"/>
    <w:rsid w:val="00EC6C39"/>
    <w:rsid w:val="00ED672E"/>
    <w:rsid w:val="00EE1F17"/>
    <w:rsid w:val="00EE5E98"/>
    <w:rsid w:val="00EE6341"/>
    <w:rsid w:val="00EE6E24"/>
    <w:rsid w:val="00EE6F29"/>
    <w:rsid w:val="00EF6F6C"/>
    <w:rsid w:val="00F006BE"/>
    <w:rsid w:val="00F01F09"/>
    <w:rsid w:val="00F022F4"/>
    <w:rsid w:val="00F03342"/>
    <w:rsid w:val="00F0396F"/>
    <w:rsid w:val="00F049DE"/>
    <w:rsid w:val="00F06389"/>
    <w:rsid w:val="00F066FB"/>
    <w:rsid w:val="00F12A57"/>
    <w:rsid w:val="00F1619D"/>
    <w:rsid w:val="00F215B6"/>
    <w:rsid w:val="00F218C9"/>
    <w:rsid w:val="00F24CE8"/>
    <w:rsid w:val="00F323D2"/>
    <w:rsid w:val="00F43FC3"/>
    <w:rsid w:val="00F448D1"/>
    <w:rsid w:val="00F469A0"/>
    <w:rsid w:val="00F51487"/>
    <w:rsid w:val="00F53EE6"/>
    <w:rsid w:val="00F5483E"/>
    <w:rsid w:val="00F5507A"/>
    <w:rsid w:val="00F554CA"/>
    <w:rsid w:val="00F6781F"/>
    <w:rsid w:val="00F83D22"/>
    <w:rsid w:val="00F868EF"/>
    <w:rsid w:val="00F90355"/>
    <w:rsid w:val="00F9166C"/>
    <w:rsid w:val="00F92D9F"/>
    <w:rsid w:val="00F935B7"/>
    <w:rsid w:val="00F93E38"/>
    <w:rsid w:val="00F9488E"/>
    <w:rsid w:val="00F9710D"/>
    <w:rsid w:val="00FA07AC"/>
    <w:rsid w:val="00FA68B0"/>
    <w:rsid w:val="00FA6BB4"/>
    <w:rsid w:val="00FB1B79"/>
    <w:rsid w:val="00FB39C7"/>
    <w:rsid w:val="00FB3EB1"/>
    <w:rsid w:val="00FB6213"/>
    <w:rsid w:val="00FC20D6"/>
    <w:rsid w:val="00FC4D7E"/>
    <w:rsid w:val="00FC61FF"/>
    <w:rsid w:val="00FC64C7"/>
    <w:rsid w:val="00FC6D0E"/>
    <w:rsid w:val="00FC711A"/>
    <w:rsid w:val="00FC7767"/>
    <w:rsid w:val="00FC7A42"/>
    <w:rsid w:val="00FD069A"/>
    <w:rsid w:val="00FD2395"/>
    <w:rsid w:val="00FD5FE5"/>
    <w:rsid w:val="00FF05FB"/>
    <w:rsid w:val="00FF2615"/>
    <w:rsid w:val="00FF484E"/>
    <w:rsid w:val="00FF52B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94FA"/>
  <w15:chartTrackingRefBased/>
  <w15:docId w15:val="{D56AB819-63BA-4239-A604-FD6EDC4A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6B"/>
  </w:style>
  <w:style w:type="paragraph" w:styleId="Heading1">
    <w:name w:val="heading 1"/>
    <w:basedOn w:val="Normal"/>
    <w:next w:val="Normal"/>
    <w:link w:val="Heading1Char"/>
    <w:uiPriority w:val="9"/>
    <w:qFormat/>
    <w:rsid w:val="002633DB"/>
    <w:pPr>
      <w:spacing w:before="2400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C34"/>
    <w:pPr>
      <w:spacing w:before="2400"/>
      <w:contextualSpacing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43206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633DB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C34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5FB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FF05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C74DC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D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talicsStyle">
    <w:name w:val="Italics Style"/>
    <w:basedOn w:val="Emphasis"/>
    <w:uiPriority w:val="1"/>
    <w:qFormat/>
    <w:rsid w:val="003C015B"/>
    <w:rPr>
      <w:i/>
      <w:iCs/>
    </w:rPr>
  </w:style>
  <w:style w:type="character" w:styleId="Emphasis">
    <w:name w:val="Emphasis"/>
    <w:basedOn w:val="DefaultParagraphFont"/>
    <w:uiPriority w:val="20"/>
    <w:qFormat/>
    <w:rsid w:val="003C01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4C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04C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4"/>
    <w:rPr>
      <w:rFonts w:ascii="Times New Roman" w:hAnsi="Times New Roman"/>
    </w:rPr>
  </w:style>
  <w:style w:type="character" w:customStyle="1" w:styleId="C-TitleinText">
    <w:name w:val="C - Title in Text"/>
    <w:basedOn w:val="DefaultParagraphFont"/>
    <w:uiPriority w:val="1"/>
    <w:qFormat/>
    <w:rsid w:val="00C147CF"/>
    <w:rPr>
      <w:rFonts w:ascii="Times New Roman" w:hAnsi="Times New Roman"/>
      <w:i/>
      <w:caps w:val="0"/>
      <w:smallCaps w:val="0"/>
      <w:strike w:val="0"/>
      <w:dstrike w:val="0"/>
      <w:vanish w:val="0"/>
      <w:color w:val="auto"/>
      <w:sz w:val="24"/>
      <w:vertAlign w:val="baseline"/>
    </w:rPr>
  </w:style>
  <w:style w:type="paragraph" w:customStyle="1" w:styleId="P-PoetryBlockQuote">
    <w:name w:val="P - Poetry Block Quote"/>
    <w:next w:val="Normal"/>
    <w:qFormat/>
    <w:rsid w:val="0054498E"/>
    <w:pPr>
      <w:keepNext/>
      <w:keepLines/>
      <w:spacing w:line="240" w:lineRule="auto"/>
      <w:ind w:left="918" w:hanging="301"/>
      <w:contextualSpacing/>
    </w:pPr>
    <w:rPr>
      <w:sz w:val="22"/>
    </w:rPr>
  </w:style>
  <w:style w:type="paragraph" w:customStyle="1" w:styleId="P-TextBlock">
    <w:name w:val="P - Text Block"/>
    <w:next w:val="Normal"/>
    <w:qFormat/>
    <w:rsid w:val="00D01B11"/>
    <w:pPr>
      <w:keepNext/>
      <w:keepLines/>
      <w:spacing w:line="240" w:lineRule="auto"/>
      <w:ind w:left="720" w:right="34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Documents\Custom%20Office%20Templates\Standard%20Wri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A474976A264F8B4CF56A37306224" ma:contentTypeVersion="10" ma:contentTypeDescription="Create a new document." ma:contentTypeScope="" ma:versionID="9c2781ddd4d9ff2cbcaf26d9da9dd0d1">
  <xsd:schema xmlns:xsd="http://www.w3.org/2001/XMLSchema" xmlns:xs="http://www.w3.org/2001/XMLSchema" xmlns:p="http://schemas.microsoft.com/office/2006/metadata/properties" xmlns:ns2="aae33214-094b-4499-9d51-62dae0ed4c70" xmlns:ns3="9cc56321-ce40-4f10-ba77-eee721fef3f0" targetNamespace="http://schemas.microsoft.com/office/2006/metadata/properties" ma:root="true" ma:fieldsID="53e10ea2ae3cc5b26468d80c9f12df57" ns2:_="" ns3:_="">
    <xsd:import namespace="aae33214-094b-4499-9d51-62dae0ed4c70"/>
    <xsd:import namespace="9cc56321-ce40-4f10-ba77-eee721fef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3214-094b-4499-9d51-62dae0ed4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c3a545e-a884-4e96-b0d0-5c0f1180d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6321-ce40-4f10-ba77-eee721fef3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1d06c8-98bc-4927-b558-6f4d64dc8075}" ma:internalName="TaxCatchAll" ma:showField="CatchAllData" ma:web="9cc56321-ce40-4f10-ba77-eee721fef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56321-ce40-4f10-ba77-eee721fef3f0" xsi:nil="true"/>
    <lcf76f155ced4ddcb4097134ff3c332f xmlns="aae33214-094b-4499-9d51-62dae0ed4c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19D27D-113A-49E9-9C0A-694D03D7B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5AA99-A706-4593-9480-3BE9BA939696}"/>
</file>

<file path=customXml/itemProps3.xml><?xml version="1.0" encoding="utf-8"?>
<ds:datastoreItem xmlns:ds="http://schemas.openxmlformats.org/officeDocument/2006/customXml" ds:itemID="{F89C9451-EF85-4CB0-B154-9D7688ABE340}"/>
</file>

<file path=customXml/itemProps4.xml><?xml version="1.0" encoding="utf-8"?>
<ds:datastoreItem xmlns:ds="http://schemas.openxmlformats.org/officeDocument/2006/customXml" ds:itemID="{F43D0915-156F-4F2B-9711-A2D69BFA17F1}"/>
</file>

<file path=docProps/app.xml><?xml version="1.0" encoding="utf-8"?>
<Properties xmlns="http://schemas.openxmlformats.org/officeDocument/2006/extended-properties" xmlns:vt="http://schemas.openxmlformats.org/officeDocument/2006/docPropsVTypes">
  <Template>Standard Writing.dotx</Template>
  <TotalTime>152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Tink</cp:lastModifiedBy>
  <cp:revision>11</cp:revision>
  <dcterms:created xsi:type="dcterms:W3CDTF">2023-01-25T00:17:00Z</dcterms:created>
  <dcterms:modified xsi:type="dcterms:W3CDTF">2023-01-26T16:56:00Z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0x0101004C9CA474976A264F8B4CF56A37306224</vt:lpwstr>
  </property>
</Properties>
</file>